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Acosta, Holly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Owen J. Roberts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901 Ridge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Pottstown, PA 19465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469-5115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6" w:history="1">
        <w:r>
          <w:rPr>
            <w:rStyle w:val="Hyperlink0"/>
            <w:rFonts w:hAnsi="Arial Unicode MS"/>
          </w:rPr>
          <w:t>hacosta@ojrsd.com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Ammons, Matthew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Hamburg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701 Windsor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Hamburg, PA 19526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562-2241x5526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matamm@hasdhawks.org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Angstadt, Susan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Methacton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1001 Kriebel Mill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Eagleville, PA 19403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489-5000x15090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7" w:history="1">
        <w:r>
          <w:rPr>
            <w:rStyle w:val="Hyperlink0"/>
            <w:rFonts w:hAnsi="Arial Unicode MS"/>
          </w:rPr>
          <w:t>sangstadt@methacton.org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Argentati, David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Governor Mifflin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10 South Waverly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Shillington, PA 19607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775-5085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8" w:history="1">
        <w:r>
          <w:rPr>
            <w:rStyle w:val="Hyperlink0"/>
            <w:rFonts w:hAnsi="Arial Unicode MS"/>
          </w:rPr>
          <w:t>David.argentati@gmsd.org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Arnold, Douglas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Retired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P. O. Box 234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Brodheadsville, PA 18322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656-4286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9" w:history="1">
        <w:r>
          <w:rPr>
            <w:rStyle w:val="Hyperlink0"/>
            <w:rFonts w:hAnsi="Arial Unicode MS"/>
          </w:rPr>
          <w:t>papsa@ptd.net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Ashton, Juliet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Coorinator of Elementary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Warwick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301 West Orange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Lititz, PA 17543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626-3734x3828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jashton@warwicksd.org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Auris, Jacalyn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Chester County IU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455 Boot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Downingtown, PA 19335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(484) 237-5039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10" w:history="1">
        <w:r>
          <w:rPr>
            <w:rStyle w:val="Hyperlink0"/>
            <w:rFonts w:hAnsi="Arial Unicode MS"/>
          </w:rPr>
          <w:t>jacalyna@cciu.org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Auten, Margaret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Retired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1146 Market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Sunbury, PA 17801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286-9540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mea1146@aol.com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Baboian, Doris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Cumberland Valley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6746 Carlisle Pike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Mechanicsburg, PA 17050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506-3320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11" w:history="1">
        <w:r>
          <w:rPr>
            <w:rStyle w:val="Hyperlink0"/>
            <w:rFonts w:hAnsi="Arial Unicode MS"/>
          </w:rPr>
          <w:t>dbaboian@cvschools.org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Barra, Susan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Voc. Educ.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Corry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540 E. Pleasant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Corry, PA 16407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(814) 664-4677x3134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sbarra@corrysd.net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Bell, Suzanne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Upper Moreland Twp.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2900 Terwood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Willow Grove, PA 19090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830-1592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12" w:history="1">
        <w:r>
          <w:rPr>
            <w:rStyle w:val="Hyperlink0"/>
            <w:rFonts w:hAnsi="Arial Unicode MS"/>
          </w:rPr>
          <w:t>sbell@umtsd.org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Berk, Karen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Colonial School District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230 Flourtown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Plymouth Meeting, PA 19462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834-1671x2111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kberk@colonialsd.org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Bertram, Bettie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Lincoln IU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P. O. Box 70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New Oxford, PA 17350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624-6485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13" w:history="1">
        <w:r>
          <w:rPr>
            <w:rStyle w:val="Hyperlink0"/>
            <w:rFonts w:hAnsi="Arial Unicode MS"/>
          </w:rPr>
          <w:t>bjbertram@iu12.org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Bigham, Paul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Mechanicsburg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100 East Elmwood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Mechanicsburg, PA 17055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691-4522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pbigham@mbgsd.org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Blair, Dana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Donegal School District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1051 Koser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Mt. Joy, PA 17552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492-1311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14" w:history="1">
        <w:r>
          <w:rPr>
            <w:rStyle w:val="Hyperlink0"/>
            <w:rFonts w:hAnsi="Arial Unicode MS"/>
          </w:rPr>
          <w:t>dana.blair@donegal.k12.pa.us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Bomze, Judy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Abington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970 Highland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Abington, PA 19001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881-4700x2505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15" w:history="1">
        <w:r>
          <w:rPr>
            <w:rStyle w:val="Hyperlink0"/>
            <w:rFonts w:hAnsi="Arial Unicode MS"/>
          </w:rPr>
          <w:t>ps@abington.k12.pa.us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Brown, Karyn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Spring Grove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100 E. College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Spring Grove, PA 17362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225-4731x3016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16" w:history="1">
        <w:r>
          <w:rPr>
            <w:rStyle w:val="Hyperlink0"/>
            <w:rFonts w:hAnsi="Arial Unicode MS"/>
          </w:rPr>
          <w:t>brownk@sgasd.org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Bruno, Frank M.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William Penn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100 Green Avenue - Annex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Lansdowne, PA 19050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284-8005x1242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fmbruno@wpsd.k12.pa.us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Buchman, Andria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Southern Lehigh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5775 Main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Center Valley, PA 18034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282-3121x5500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17" w:history="1">
        <w:r>
          <w:rPr>
            <w:rStyle w:val="Hyperlink0"/>
            <w:rFonts w:hAnsi="Arial Unicode MS"/>
          </w:rPr>
          <w:t>buchmana@slsd.org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Burnett, Valerie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Haverford Township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50 East Eagle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Havertown, PA 19083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853-5900x7236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18" w:history="1">
        <w:r>
          <w:rPr>
            <w:rStyle w:val="Hyperlink0"/>
            <w:rFonts w:hAnsi="Arial Unicode MS"/>
          </w:rPr>
          <w:t>burnett@havsd.org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Burnheimer, Thomas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West Shore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P. O. Box 803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New Cumberland, PA 17070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938-9577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tburnheimer@wssd.k12.pa.us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Calendar, Melanie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Assistant 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Warwick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301 West Orange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Lititz, PA 17543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626-3734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19" w:history="1">
        <w:r>
          <w:rPr>
            <w:rStyle w:val="Hyperlink0"/>
            <w:rFonts w:hAnsi="Arial Unicode MS"/>
          </w:rPr>
          <w:t>mcalender@warwicksd.org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Campbell, Vlacia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Retired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3522 Elsenbrown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Reading, PA 19605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929-0918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vzcampbell11@gmail.com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Canter, Jackie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Coudersport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698 Dwight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Coudersport, PA 16915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(814) 274-9480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jcanter@coudyschools.net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Cartwright, Kelly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Elementary Educ.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Conestoga Valley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2110 Horseshoe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Lancaster, PA 17601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399-1554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20" w:history="1">
        <w:r>
          <w:rPr>
            <w:rStyle w:val="Hyperlink0"/>
            <w:rFonts w:hAnsi="Arial Unicode MS"/>
          </w:rPr>
          <w:t>kelly_cartwright@conestogavalley.org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Casciotta, Marialena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Stroudsburg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50 Vine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Stroudsburg, PA 18301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424-8500x1907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marialena-casciotta@esasd.net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Cavaliere, Donna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Chichester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401 Cherry Tree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Aston, PA 19014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485-6881x5044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dcavaliere@chichestersd.org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Chance, Louis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Downingtown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540 Trestle Place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Downingtown, PA 19335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269-8460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lchance@dasd.org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Ciaciulli, Kathy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Business Manager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Southern Tioga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241 Main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Blossburg, PA 16912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638-2183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21" w:history="1">
        <w:r>
          <w:rPr>
            <w:rStyle w:val="Hyperlink0"/>
            <w:rFonts w:hAnsi="Arial Unicode MS"/>
          </w:rPr>
          <w:t>kciaciulli@southerntioga.org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Clegg, Michelle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Upper Dublin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1580 Fort Washington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Maple Glen, PA 19002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643-8981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22" w:history="1">
        <w:r>
          <w:rPr>
            <w:rStyle w:val="Hyperlink0"/>
            <w:rFonts w:hAnsi="Arial Unicode MS"/>
          </w:rPr>
          <w:t>mclegg@udsd.org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Coover, Jeffery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Hempfield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4347 Route 136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Greensburg, PA 15601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(724) 850-2229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cooverj@hasdpa.net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Cormany, Robert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PAPSA Executive Director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19 Orchard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Carlisle, PA 17015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636-5158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23" w:history="1">
        <w:r>
          <w:rPr>
            <w:rStyle w:val="Hyperlink0"/>
            <w:rFonts w:hAnsi="Arial Unicode MS"/>
          </w:rPr>
          <w:t>rcormany@aol.com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Costello, Rebecca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President/COO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Adelphoi Education, Inc.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1119 Village Way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Latrobe, PA 15650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(724) 804-7015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24" w:history="1">
        <w:r>
          <w:rPr>
            <w:rStyle w:val="Hyperlink0"/>
            <w:rFonts w:hAnsi="Arial Unicode MS"/>
          </w:rPr>
          <w:t>rebecca.costello@adelphoi.org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Cross, Kenneth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Mt. Lebanon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37 Robb Hollow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Pittsburgh, PA 15243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(412) 344-2012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kcross@mtlsd.net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Curtis, Jeremy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Avon Grove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375 South Jennersville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West Grove, PA 19390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869-2441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jcurtis1@avongrove.org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Dalton, Leigh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Attorney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Stock &amp; Leader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221 W. Philadelphia St., Ste 600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York, PA 17401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846-9800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ldalton@stockandleader.com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Davis, Laura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Pine-Richland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702 Warrendale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Gibsonia, PA 15044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(724) 625-7773x6605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25" w:history="1">
        <w:r>
          <w:rPr>
            <w:rStyle w:val="Hyperlink0"/>
            <w:rFonts w:hAnsi="Arial Unicode MS"/>
          </w:rPr>
          <w:t>ldavis@pinerichland.org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Deane-Gardner, Carol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Special Education Supv. (6-8)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Stroudsburg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50 Vine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Stroudsburg, PA 18301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424-8500x1907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26" w:history="1">
        <w:r>
          <w:rPr>
            <w:rStyle w:val="Hyperlink0"/>
            <w:rFonts w:hAnsi="Arial Unicode MS"/>
          </w:rPr>
          <w:t>carol-deane-gardner@esasd.net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DeAngelo, Michael Jr.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Colonial IU #20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6 Danforth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Easton, PA 18045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515-6565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mdeangelo@ciu20.org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Depew, David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Susquehanna Twp.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2579 Interstate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Harrisburg, PA 17110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657-5100x50137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ddepew@hannasd.org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DeRenzo, Brenda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Parkland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1210 Springhouse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Allentown, PA 18104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351-5555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27" w:history="1">
        <w:r>
          <w:rPr>
            <w:rStyle w:val="Hyperlink0"/>
            <w:rFonts w:hAnsi="Arial Unicode MS"/>
          </w:rPr>
          <w:t>derenzob@parklandsd.org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DiMarino-Linnen, Eleanor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Rose Tree Media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308 North Olive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Media, PA 19063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627-6028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28" w:history="1">
        <w:r>
          <w:rPr>
            <w:rStyle w:val="Hyperlink0"/>
            <w:rFonts w:hAnsi="Arial Unicode MS"/>
          </w:rPr>
          <w:t>edimarino@rtmsd.org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Diorio, Katharine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Red Land Area School District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696 Alta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Red Lion, PA 17356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244-5550x7820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29" w:history="1">
        <w:r>
          <w:rPr>
            <w:rStyle w:val="Hyperlink1"/>
            <w:rFonts w:hAnsi="Arial Unicode MS"/>
          </w:rPr>
          <w:t>dioriok@rlasd.net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Dorshimer, Kris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Info. Tech.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Monroe County CTI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194 Laurel Lake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Bartonsville, PA 18321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629-2001x2321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30" w:history="1">
        <w:r>
          <w:rPr>
            <w:rStyle w:val="Hyperlink0"/>
            <w:rFonts w:hAnsi="Arial Unicode MS"/>
          </w:rPr>
          <w:t>kdorshimer@monroecti.org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Dotta, Michelle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Northern Lehigh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1201 Shadow Oaks Lane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Slatington, PA 18080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767-9849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31" w:history="1">
        <w:r>
          <w:rPr>
            <w:rStyle w:val="Hyperlink0"/>
            <w:rFonts w:hAnsi="Arial Unicode MS"/>
          </w:rPr>
          <w:t>mdotta@nlsd.org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Edelberg, Maria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Programs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Delaware County IU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200 Yale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Morton, PA 19070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938-9000x2284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32" w:history="1">
        <w:r>
          <w:rPr>
            <w:rStyle w:val="Hyperlink0"/>
            <w:rFonts w:hAnsi="Arial Unicode MS"/>
          </w:rPr>
          <w:t>medelberg@dciu.org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Edmonds, Andrea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Northwestern Lehigh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6493 Route 309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New Tripoli, PA 18066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298-8661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edmondsa@nwlehighsd.org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Elias, Janilyn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Program Supv.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Capital Area IU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55 Miller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Enola, PA 17025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732-8400x8504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jelias@caiu.org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Fausnaught, Wayne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Executive Director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NAPSA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P. O. Box 113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Williamsport, PA 17701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323-2050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napsa@comcast.net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Fie, Daniel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Coordinator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Northern Tioga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110 Ellison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Elkland, PA 16920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(814) 258-5649x1025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33" w:history="1">
        <w:r>
          <w:rPr>
            <w:rStyle w:val="Hyperlink0"/>
            <w:rFonts w:hAnsi="Arial Unicode MS"/>
          </w:rPr>
          <w:t>dfie@ntiogasd.org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Fischer, Raymond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Oxford Educational Foundation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991 River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Holtwood, PA 17532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284-2209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rfischer@oxfordeducational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foundation.org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Fitzgerald, Elaine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West Allegheny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110 Bruno Lane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Imperial, PA 15126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(724) 695-5221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efitzgerald@westasd.org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Foor, Ted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Retired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2403 Rye Circle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Mechanicsburg, PA 17055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697-6530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tfoor@gmail.com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Fraser, Kimberly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Lower Merion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301 East Montgomery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Ardmore, PA 19003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645-1918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34" w:history="1">
        <w:r>
          <w:rPr>
            <w:rStyle w:val="Hyperlink0"/>
            <w:rFonts w:hAnsi="Arial Unicode MS"/>
          </w:rPr>
          <w:t>fraserk@lmsd.org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Fredrick-Deeb, Sheri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Health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Parkland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1210 Springhouse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Allentown, PA 18103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351-5555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deebs@parklandsd.org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Fuhrman, Sharon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Souderton Area SD</w:t>
      </w:r>
      <w:r>
        <w:rPr>
          <w:sz w:val="20"/>
          <w:szCs w:val="20"/>
        </w:rPr>
        <w:br/>
      </w:r>
      <w:r>
        <w:rPr>
          <w:rFonts w:hAnsi="Arial Unicode MS"/>
          <w:sz w:val="20"/>
          <w:szCs w:val="20"/>
        </w:rPr>
        <w:t>760 Lower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Souderton, PA 18964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723-6061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sfuhrman@soudertonsd.org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Gallagher, Beverly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Cheltenham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2000 Ashbourne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Elkins Park, PA 19027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881-7126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35" w:history="1">
        <w:r>
          <w:rPr>
            <w:rStyle w:val="Hyperlink0"/>
            <w:rFonts w:hAnsi="Arial Unicode MS"/>
          </w:rPr>
          <w:t>bgallagher@cheltenham.org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Gentilcore, Kevin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PPS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Bucks Co. Technical High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610 Wistar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Fairless Hills, PA 19030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949-1700x2977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kgentilcore@bcths.com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George, John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School Counselor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Manheim Central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261White Oak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Manheim, PA 17545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664-1704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36" w:history="1">
        <w:r>
          <w:rPr>
            <w:rStyle w:val="Hyperlink0"/>
            <w:rFonts w:hAnsi="Arial Unicode MS"/>
          </w:rPr>
          <w:t>georgej@manheimcentral.org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Gillet, Kay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Shippensburg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317 North Morris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Shippensburg, PA 17257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530-2716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kay.gillet@ship.k12.pa.us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Gillet, William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Big Spring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45 Mount Rock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Newville, PA 17241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776-2000x2402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wgillet@bigspring.k12.pa.us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Ginder, Jenna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Assistant Coordinator of Student Support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Ephrata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26 Marshall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Ephrata, PA 17522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721-1150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37" w:history="1">
        <w:r>
          <w:rPr>
            <w:rStyle w:val="Hyperlink0"/>
            <w:rFonts w:hAnsi="Arial Unicode MS"/>
          </w:rPr>
          <w:t>j_ginder@easdpa.org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Giordano, Frank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Lower Moreland Twp.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555 Red Lion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Huntingdon Valley, PA 19006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938-7426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38" w:history="1">
        <w:r>
          <w:rPr>
            <w:rStyle w:val="Hyperlink0"/>
            <w:rFonts w:hAnsi="Arial Unicode MS"/>
          </w:rPr>
          <w:t>fgiordano@lmtsd.org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Girton, Catherine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Milton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700 Mahoning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Milton, PA 17847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742-0539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cgirton@miltonsd.org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Glosser, Richard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School Psychologist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Mars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545 Route 228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Mars, PA 16046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(724) 625-1518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39" w:history="1">
        <w:r>
          <w:rPr>
            <w:rStyle w:val="Hyperlink0"/>
            <w:rFonts w:hAnsi="Arial Unicode MS"/>
          </w:rPr>
          <w:t>rglosser@marsk12.org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Goffredo, Daniel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Assistant 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Great Valley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47 Church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Malvern, PA 19355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889-2100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dgoffredo@gvsd.org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Gottlieb, Katherine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Camp Hill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2627 Chestnut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Camp Hill, PA 17011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901-2400x2405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40" w:history="1">
        <w:r>
          <w:rPr>
            <w:rStyle w:val="Hyperlink0"/>
            <w:rFonts w:hAnsi="Arial Unicode MS"/>
          </w:rPr>
          <w:t>kgottlieb@camphillsd.k12.pa.us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Greaney, Leonard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Bucks County IU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705 North Shady Retreat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Doylestown, PA 18901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348-2940x1201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lgreaney@bucksiu.org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Greenstein, Catherine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William Penn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100 Green Avenue Annex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Lansdowne, PA 19050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284-8005x1254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cgreenstein@wpsd.k12.pa.us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 xml:space="preserve">Gregory,Robert 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School Psychologist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Jeannette City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913 Talon Court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Leechburg, PA 15656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(412) 480-8280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41" w:history="1">
        <w:r>
          <w:rPr>
            <w:rStyle w:val="Hyperlink0"/>
            <w:rFonts w:hAnsi="Arial Unicode MS"/>
          </w:rPr>
          <w:t>rgregory@wiu.k12.pa.us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Hamilton, Kimberly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Curriculum &amp; Instruction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Muncy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206 Sherman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Muncy, PA 17756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546-3125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42" w:history="1">
        <w:r>
          <w:rPr>
            <w:rStyle w:val="Hyperlink0"/>
            <w:rFonts w:hAnsi="Arial Unicode MS"/>
          </w:rPr>
          <w:t>khamilton@muncysd.org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Hasenfuss, Natalie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 xml:space="preserve">Director of Pupil Personnel 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York Suburban School District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1800 Hollywood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York, PA 17403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885-1134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43" w:history="1">
        <w:r>
          <w:rPr>
            <w:rStyle w:val="Hyperlink0"/>
            <w:rFonts w:hAnsi="Arial Unicode MS"/>
          </w:rPr>
          <w:t>nhasenfuss@yssd.org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Hawley, Patricia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Warren County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6820 Market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Russell, PA 16345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(814) 723-6900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hawleyp@wcsdpa.org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Heim-McCloskey, Kelle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Wissahickon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601 Knight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Ambler, PA 19002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619-8000x1410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44" w:history="1">
        <w:r>
          <w:rPr>
            <w:rStyle w:val="Hyperlink0"/>
            <w:rFonts w:hAnsi="Arial Unicode MS"/>
          </w:rPr>
          <w:t>kheim-mcclos@wsdweb.org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Hendershot, Colien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Supv. of Special Educ. (K-5)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Stroudsburg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50 Vine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Stroudsburg, PA 18301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424-8500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45" w:history="1">
        <w:r>
          <w:rPr>
            <w:rStyle w:val="Hyperlink0"/>
            <w:rFonts w:hAnsi="Arial Unicode MS"/>
          </w:rPr>
          <w:t>colien-hendershot@esasd.net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Herman, Amy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Titusville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301 East Spruce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Titusville, PA 16345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(814) 827-2715x83421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46" w:history="1">
        <w:r>
          <w:rPr>
            <w:rStyle w:val="Hyperlink0"/>
            <w:rFonts w:hAnsi="Arial Unicode MS"/>
          </w:rPr>
          <w:t>aherman@gorockets.org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Hertwig, Jennifer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Bucks County IU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705 North Shady Retreat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Doylestown, PA 18901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348-2940x1250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47" w:history="1">
        <w:r>
          <w:rPr>
            <w:rStyle w:val="Hyperlink0"/>
            <w:rFonts w:hAnsi="Arial Unicode MS"/>
          </w:rPr>
          <w:t>jhertwig@bucksiu.org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Herwig, Marilyn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School Psychologist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Colonial IU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1735 Wendy Lane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Bethlehem, PA 18017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868-9615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mlh1735@rcn.com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Hill, Tracey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Upper Bucks County Tech. Sch.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3115 Ridge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Perkasie, PA 18944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795-2911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48" w:history="1">
        <w:r>
          <w:rPr>
            <w:rStyle w:val="Hyperlink0"/>
            <w:rFonts w:hAnsi="Arial Unicode MS"/>
          </w:rPr>
          <w:t>thill@ubtech.org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Hinkson-Herrmann, Ann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PA Department of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333 Market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Harrisburg, PA 17126-0333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783-2311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Holman, Erin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West York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2605 West Market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York, PA 17404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792-2796x1025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49" w:history="1">
        <w:r>
          <w:rPr>
            <w:rStyle w:val="Hyperlink0"/>
            <w:rFonts w:hAnsi="Arial Unicode MS"/>
          </w:rPr>
          <w:t>enholman@wyasd.k12.pa.us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Hopkins, Linda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Stroudsburg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50 Vine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Stroudsburg, PA 18301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424-8500x1907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Lynda-hopkins@esasd.net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Horsey, Cheryl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Cheltenham School District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2000 Ashbourne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Elkins Park, PA 19027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881-6333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chorsey@cheltenham.org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Hudak, Joann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Assistant 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Wallenpaupack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2552 Route 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Hawley, PA 18428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226-4557x3000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50" w:history="1">
        <w:r>
          <w:rPr>
            <w:rStyle w:val="Hyperlink0"/>
            <w:rFonts w:hAnsi="Arial Unicode MS"/>
          </w:rPr>
          <w:t>hudak@wallenpaupack.org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Hurley, Robert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Assistant to the 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Daniel Boone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2144 Weavertown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Douglassville, PA 19518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582-6140x1141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hurley@dboone.org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Johnston, Damian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SD of Springfield Twp.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1901 East Paper Mill Rd.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Oreland, PA 19075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233-6000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damian_johnston@sdst.org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 xml:space="preserve">Jones, 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Retired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P. O. Box 68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New Florence, PA 15944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(724) 235-9328</w:t>
      </w:r>
      <w:r>
        <w:rPr>
          <w:rFonts w:hAnsi="Arial Unicode MS"/>
          <w:sz w:val="20"/>
          <w:szCs w:val="20"/>
        </w:rPr>
        <w:tab/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bajones2@verizon.net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Kane, Kevin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Radnor Township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135 South Wayne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Wayne, PA 19087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688-8100x6071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Kevin.kane@rtsd.org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Kennedy, Janet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Assistant 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Wyomissing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630 Evans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Wyomissing, PA 19610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374-4031x108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51" w:history="1">
        <w:r>
          <w:rPr>
            <w:rStyle w:val="Hyperlink0"/>
            <w:rFonts w:hAnsi="Arial Unicode MS"/>
          </w:rPr>
          <w:t>jkennedy@wyoarea.k12.pa.us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Kiss, Lisa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 xml:space="preserve">Director of Special Education 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Tulpehocken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27 Rehrersburg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Bethel, PA 19507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933-4611x2108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52" w:history="1">
        <w:r>
          <w:rPr>
            <w:rStyle w:val="Hyperlink0"/>
            <w:rFonts w:hAnsi="Arial Unicode MS"/>
          </w:rPr>
          <w:t>lkiss@tulpehocken.org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Klibert, Ann Marie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Retired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293 Walton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Morrisville, PA 19067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(267) 319-5899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53" w:history="1">
        <w:r>
          <w:rPr>
            <w:rStyle w:val="Hyperlink0"/>
            <w:rFonts w:hAnsi="Arial Unicode MS"/>
          </w:rPr>
          <w:t>amklibert@yahoo.com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Knouse, Jeanne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State College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240 Villa Crest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State College, PA 16801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(814) 231-1054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jmk37@scasd.org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Koenig, Cathy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Pequea Valley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P. O. Box 130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Kinzers, PA 17535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768-5577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cathy_koenig@pequeavalley.org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Kopera. Pegeen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Bucks County Technical HS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610 Wistar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Fairless Hills, PA 19030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949-1700x2910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pkopera@bcths.com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Kupsky, Wendy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Berwick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500 Line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Berwick, PA 18603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759-6400x3538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54" w:history="1">
        <w:r>
          <w:rPr>
            <w:rStyle w:val="Hyperlink0"/>
            <w:rFonts w:hAnsi="Arial Unicode MS"/>
          </w:rPr>
          <w:t>wkupsky@berwicksd.org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Kuren, Scott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Central Dauphin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600 Rutherford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Harrisburg, PA 17109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545-4703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55" w:history="1">
        <w:r>
          <w:rPr>
            <w:rStyle w:val="Hyperlink0"/>
            <w:rFonts w:hAnsi="Arial Unicode MS"/>
          </w:rPr>
          <w:t>skuren@cdschools.org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Lambert, Charles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Council Rock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30 N. Chancellor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Newtown, PA 18940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944-1065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56" w:history="1">
        <w:r>
          <w:rPr>
            <w:rStyle w:val="Hyperlink0"/>
            <w:rFonts w:hAnsi="Arial Unicode MS"/>
          </w:rPr>
          <w:t>clambert@crsd.org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Leavy, Siobhan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Coatesville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3030 C. G. Zinn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Thorndale, PA 19372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466-2400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leavys@casdschools.org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Lieb, Rebecca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Canon-McMillan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25 East College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Canonsburg, PA 15317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(724) 746-9414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57" w:history="1">
        <w:r>
          <w:rPr>
            <w:rStyle w:val="Hyperlink0"/>
            <w:rFonts w:hAnsi="Arial Unicode MS"/>
          </w:rPr>
          <w:t>liebb@cmsd.k12.pa.us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Lochie, Suzanne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Keystone Oaks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1000 Kelton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Pittsburgh, PA 15216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(412) 571-6013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58" w:history="1">
        <w:r>
          <w:rPr>
            <w:rStyle w:val="Hyperlink0"/>
            <w:rFonts w:hAnsi="Arial Unicode MS"/>
          </w:rPr>
          <w:t>lochia@kosd.org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Loeffler, Grace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Academic and Special Programs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Lehigh CTI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4500 Education Park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Schnecksville, PA 18078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799-1357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59" w:history="1">
        <w:r>
          <w:rPr>
            <w:rStyle w:val="Hyperlink0"/>
            <w:rFonts w:hAnsi="Arial Unicode MS"/>
          </w:rPr>
          <w:t>loefflerg@lcti.org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Lopez, Christopher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SD of Lancaster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251 South Prince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Lancaster, PA 17603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291-6165</w:t>
      </w:r>
      <w:r>
        <w:rPr>
          <w:rFonts w:hAnsi="Arial Unicode MS"/>
          <w:sz w:val="20"/>
          <w:szCs w:val="20"/>
        </w:rPr>
        <w:tab/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60" w:history="1">
        <w:r>
          <w:rPr>
            <w:rStyle w:val="Hyperlink0"/>
            <w:rFonts w:hAnsi="Arial Unicode MS"/>
          </w:rPr>
          <w:t>clopez@lancaster.k12.pa.us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Lugar, Kitty Ann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Retired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P. O. Box 267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Montchanin, DE 19710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(302) 656-3308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Mack, Roberta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Coordinator of Special Programs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Indiana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501 East Pike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Indiana, PA 15701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(724) 463-8713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61" w:history="1">
        <w:r>
          <w:rPr>
            <w:rStyle w:val="Hyperlink0"/>
            <w:rFonts w:hAnsi="Arial Unicode MS"/>
          </w:rPr>
          <w:t>rmack@iasd.org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Mangis, Hillary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Coordinator of Special Educ.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Carlynton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435 Kings Highway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Carnegie, PA 15106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(412) 429-2500x3309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62" w:history="1">
        <w:r>
          <w:rPr>
            <w:rStyle w:val="Hyperlink0"/>
            <w:rFonts w:hAnsi="Arial Unicode MS"/>
          </w:rPr>
          <w:t>Hillary.mangis@carlynton.k12.pa.us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Marsh, Cindi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Mifflin County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201 Eighth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Lewistown, PA 17044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248-0148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clm13@mcsd.k12.org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Marshaleck, Edward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Upper Darby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4611 Bond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Drexel Hill, PAS 19026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789-7200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emarshaleck@upperdarbysd.org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Marton, Alyssa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New Hope-Solebury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180 West Bridge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New Hope, PA 18938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862-8189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63" w:history="1">
        <w:r>
          <w:rPr>
            <w:rStyle w:val="Hyperlink0"/>
            <w:rFonts w:hAnsi="Arial Unicode MS"/>
          </w:rPr>
          <w:t>amarton@nhsd.org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Mawhinney, Monique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Hampton Township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4591 School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Allison Park, PA 15101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(412) 492-6306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mawhinney@htsd.k12.pa.us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McCarthy, Dennis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Executive Director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Western Area CTC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688 Western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Canonsburg, PA 15301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(724) 746-2890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dmccarthy@wactc.net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McCrea, Andrew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Lower Dauphin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291 East Main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Hummelstown, PA 17036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566-3670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64" w:history="1">
        <w:r>
          <w:rPr>
            <w:rStyle w:val="Hyperlink0"/>
            <w:rFonts w:hAnsi="Arial Unicode MS"/>
          </w:rPr>
          <w:t>amccrea@ldsd.org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Mecca, Kimberly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Psychological Serv.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Philadelphia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440 North Broad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</w:t>
      </w:r>
      <w:r>
        <w:rPr>
          <w:rFonts w:hAnsi="Arial Unicode MS"/>
          <w:sz w:val="20"/>
          <w:szCs w:val="20"/>
          <w:vertAlign w:val="superscript"/>
        </w:rPr>
        <w:t>nd</w:t>
      </w:r>
      <w:r>
        <w:rPr>
          <w:rFonts w:hAnsi="Arial Unicode MS"/>
          <w:sz w:val="20"/>
          <w:szCs w:val="20"/>
        </w:rPr>
        <w:t xml:space="preserve"> Floor, Portal B. Suite 206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Philadelphia, PA 19130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400-6711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kmecca@philasd.org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Mentz, Gerard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York County School of Tech.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2179 South Queen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York, PA 17402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741-0820x5108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gmentz@ytech.edu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Michalowski, Kathryn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Octorara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228 Highland Road, Suite 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Atglen, PA 19310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593-8238x3506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65" w:history="1">
        <w:r>
          <w:rPr>
            <w:rStyle w:val="Hyperlink1"/>
            <w:rFonts w:hAnsi="Arial Unicode MS"/>
          </w:rPr>
          <w:t>kmichalowski@octorara.org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Miller, Suzanne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Exeter Twp.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200 Elm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Reading, PA 19606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898-3578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smmiller@exetersd.org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Mirabella, Thomas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Penn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800 Pine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Emmaus, PA 18049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966-8372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66" w:history="1">
        <w:r>
          <w:rPr>
            <w:rStyle w:val="Hyperlink0"/>
            <w:rFonts w:hAnsi="Arial Unicode MS"/>
          </w:rPr>
          <w:t>tmirabella@eastpennsd.org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Moody, John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Upper Merion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435 Crossfield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King of Prussia, PA 19406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205-6407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67" w:history="1">
        <w:r>
          <w:rPr>
            <w:rStyle w:val="Hyperlink0"/>
            <w:rFonts w:hAnsi="Arial Unicode MS"/>
          </w:rPr>
          <w:t>jmoody@umasd.org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Moser, Cathy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Assistant 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Lewisburg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1951 Washington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Lewisburg, PA 17837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522-3255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moser_c@lasd.us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Mullany, Kelli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Ridley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1001 Morton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Folsom, PA 19033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534-1900x1112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kmullany@ridleysd.org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Musser, Tab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Hempfield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200 Church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Landisville, PA 17538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445-9009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68" w:history="1">
        <w:r>
          <w:rPr>
            <w:rStyle w:val="Hyperlink0"/>
            <w:rFonts w:hAnsi="Arial Unicode MS"/>
          </w:rPr>
          <w:t>tab_musser@hempfieldsd.org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Myers, Kimberly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Hatboro-Horsham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229 Meetinghouse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Horsham, PA 19044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420-5801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69" w:history="1">
        <w:r>
          <w:rPr>
            <w:rStyle w:val="Hyperlink0"/>
            <w:rFonts w:hAnsi="Arial Unicode MS"/>
          </w:rPr>
          <w:t>kmyers@hatboro-horsham.org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Ness, Sandra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South Eastern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377 Main St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Fawn Grove, PA 17321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382-4843x6891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70" w:history="1">
        <w:r>
          <w:rPr>
            <w:rStyle w:val="Hyperlink0"/>
            <w:rFonts w:hAnsi="Arial Unicode MS"/>
          </w:rPr>
          <w:t>nesss@sesd.k12.pa.us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Nevill, Mark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Psych.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BLaST IU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P. O. Box 3709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Williamsport, PA 17701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916-7895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mnevill@iu17.org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Parrillo, Albert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Pupil Personnel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Cumberland-Perry AVTS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110 Old Willow Mill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Mechanicsburg, PA 17050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697-0354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71" w:history="1">
        <w:r>
          <w:rPr>
            <w:rStyle w:val="Hyperlink0"/>
            <w:rFonts w:hAnsi="Arial Unicode MS"/>
          </w:rPr>
          <w:t>aparrillo@cpavts.org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Pekarik, Linda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Penn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800 Pine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Emmaus, PA 18049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966-8354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72" w:history="1">
        <w:r>
          <w:rPr>
            <w:rStyle w:val="Hyperlink0"/>
            <w:rFonts w:hAnsi="Arial Unicode MS"/>
          </w:rPr>
          <w:t>lpekarik@eastpennsd.org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Pelone, Janet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Quakertown Community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100 Commerce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Quakertown, PA 18951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529-2014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jpelone@qcsd.org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Perez, Nicholas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Allentown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P. O. Box 328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Allentown, PA 18105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(484) 765-4074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perezn@allentownsd.org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Perry, Kathy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Derry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988 North Chestnut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Derry, PA 15627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(724) 694-1408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73" w:history="1">
        <w:r>
          <w:rPr>
            <w:rStyle w:val="Hyperlink0"/>
            <w:rFonts w:hAnsi="Arial Unicode MS"/>
          </w:rPr>
          <w:t>kperry@derryasd.k12.pa.us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Peterson, Krista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Southern Tioga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241 Main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Blossburg, PA 16912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638-2183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kpeterson@southerntioga.org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Phipps, Denise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Support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Franklin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702 Liberty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Franklin, PA 16323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(814) 432-8917x1112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74" w:history="1">
        <w:r>
          <w:rPr>
            <w:rStyle w:val="Hyperlink0"/>
            <w:rFonts w:hAnsi="Arial Unicode MS"/>
          </w:rPr>
          <w:t>phippsd@fasd.k12.pa.us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Polly, Alison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Suprvisor of Autistic Support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BLaST IU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33 Springbrook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Canton, PA 17724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673-6001x2009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apolly@iu17.org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Poole, Richard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Williamsport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2780 West 4</w:t>
      </w:r>
      <w:r>
        <w:rPr>
          <w:rFonts w:hAnsi="Arial Unicode MS"/>
          <w:sz w:val="20"/>
          <w:szCs w:val="20"/>
          <w:vertAlign w:val="superscript"/>
        </w:rPr>
        <w:t>th</w:t>
      </w:r>
      <w:r>
        <w:rPr>
          <w:rFonts w:hAnsi="Arial Unicode MS"/>
          <w:sz w:val="20"/>
          <w:szCs w:val="20"/>
        </w:rPr>
        <w:t xml:space="preserve">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Williamsport, PA 17701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327-5500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rpoole@wasd.org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Popson, Deborah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Carbon Lehigh IU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4210 Independence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Schnecksville, PA 18078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769-4111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75" w:history="1">
        <w:r>
          <w:rPr>
            <w:rStyle w:val="Hyperlink0"/>
            <w:rFonts w:hAnsi="Arial Unicode MS"/>
          </w:rPr>
          <w:t>popsond@cliu.org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Pugliese, Christopher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Upper Darby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4611 Bond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Drexel Hill, PA 19026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789-7200x3216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cpugliese@upperdarbysd.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 xml:space="preserve">org 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Quigley-Jones, Tracey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 and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Camp Hill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2627 Chestnut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Camp Hill, PA 17011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901-2400x2405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tquigleyjones@camphillsd.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K12.pa.us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Radanovic, Beth Ann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Northeastern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41 Harding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Manchester, PA 17345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266-3667x10260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76" w:history="1">
        <w:r>
          <w:rPr>
            <w:rStyle w:val="Hyperlink0"/>
            <w:rFonts w:hAnsi="Arial Unicode MS"/>
          </w:rPr>
          <w:t>radanovicb@nebobcats.org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Ramsey, David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Phoenixville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386 City Line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Phoenixville, PA 19460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(484) 927-5067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ramseyd@pasd.com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Rathburn, Kristi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 xml:space="preserve">Director of Student Support 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Fort LeBoeuf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P. O. Box 516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Waterford, PA 16441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(814) 796-3748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77" w:history="1">
        <w:r>
          <w:rPr>
            <w:rStyle w:val="Hyperlink0"/>
            <w:rFonts w:hAnsi="Arial Unicode MS"/>
          </w:rPr>
          <w:t>rathburnk@fortleboeuf.net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Realdine, Raymond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Counseling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Cheltenham School District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2000 Ashbourne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Elkins Park, PA 19027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881-6335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rrealdine@cheltenham.org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Regelski, Richard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Franklin Regional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3210 School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Murrysville, PA15668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(724) 327-5456x7615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rregelski@franklin regional.k12.pa.us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Reifsnyder, Jason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Assistant to the 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Derry Township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P. O. Box 898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Hershey, PA 17033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534-2501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78" w:history="1">
        <w:r>
          <w:rPr>
            <w:rStyle w:val="Hyperlink0"/>
            <w:rFonts w:hAnsi="Arial Unicode MS"/>
          </w:rPr>
          <w:t>jreifsnyder@hershey.k12.pa.us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Rentschler, Suzanne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Palmerton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680 Fourth Street, 3</w:t>
      </w:r>
      <w:r>
        <w:rPr>
          <w:rFonts w:hAnsi="Arial Unicode MS"/>
          <w:sz w:val="20"/>
          <w:szCs w:val="20"/>
          <w:vertAlign w:val="superscript"/>
        </w:rPr>
        <w:t>rd</w:t>
      </w:r>
      <w:r>
        <w:rPr>
          <w:rFonts w:hAnsi="Arial Unicode MS"/>
          <w:sz w:val="20"/>
          <w:szCs w:val="20"/>
        </w:rPr>
        <w:t xml:space="preserve"> Floor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Palmerton, PA 18071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826-7101x5018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79" w:history="1">
        <w:r>
          <w:rPr>
            <w:rStyle w:val="Hyperlink0"/>
            <w:rFonts w:hAnsi="Arial Unicode MS"/>
          </w:rPr>
          <w:t>srentschler@palmerton.org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Roche, Allyn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Assistant 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Spring-Ford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857 South Lewis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Royersford, PA 19468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705-6202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aroch@spring-ford.net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Rufo, Jenna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North Penn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401 East Hancock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Lansdale, PA 19446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853-1060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80" w:history="1">
        <w:r>
          <w:rPr>
            <w:rStyle w:val="Hyperlink0"/>
            <w:rFonts w:hAnsi="Arial Unicode MS"/>
          </w:rPr>
          <w:t>rufojm@npenn.org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Rullo, Lisa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Greensburg Salem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 Academy Hill Place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Greensburg, PA 15601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(724) 832-2913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Runge, Timothy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Associate Professior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Indiana University of PA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246 C Stouffer Hall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1175 Maple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Indiana, PA 15705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(724) 357-3778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81" w:history="1">
        <w:r>
          <w:rPr>
            <w:rStyle w:val="Hyperlink1"/>
            <w:rFonts w:hAnsi="Arial Unicode MS"/>
          </w:rPr>
          <w:t>trunge@iup.edu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Saker, Anna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Mars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545 Route 228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Mars, PA 16046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(724) 625-1518x1503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asaker@marsk12.org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Sautner, Elaine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Assistant 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Selinsgrove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401 North 18</w:t>
      </w:r>
      <w:r>
        <w:rPr>
          <w:rFonts w:hAnsi="Arial Unicode MS"/>
          <w:sz w:val="20"/>
          <w:szCs w:val="20"/>
          <w:vertAlign w:val="superscript"/>
        </w:rPr>
        <w:t>th</w:t>
      </w:r>
      <w:r>
        <w:rPr>
          <w:rFonts w:hAnsi="Arial Unicode MS"/>
          <w:sz w:val="20"/>
          <w:szCs w:val="20"/>
        </w:rPr>
        <w:t xml:space="preserve">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Selinsgrove, PA 17870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372-2202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82" w:history="1">
        <w:r>
          <w:rPr>
            <w:rStyle w:val="Hyperlink0"/>
            <w:rFonts w:hAnsi="Arial Unicode MS"/>
          </w:rPr>
          <w:t>esautner@seal-pa.org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Saylor, Michelle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Bellefonte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318 North Allegheny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Bellefonte, PA 16823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(814) 353-5306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83" w:history="1">
        <w:r>
          <w:rPr>
            <w:rStyle w:val="Hyperlink0"/>
            <w:rFonts w:hAnsi="Arial Unicode MS"/>
          </w:rPr>
          <w:t>msaylor@basd.net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Schiffert, Christopher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Assistant to the 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Whitehall-Coplay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2940 MacArthur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Whitehall, PA 18052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439-1431x1020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84" w:history="1">
        <w:r>
          <w:rPr>
            <w:rStyle w:val="Hyperlink0"/>
            <w:rFonts w:hAnsi="Arial Unicode MS"/>
          </w:rPr>
          <w:t>schiffertc@whitehallcoplay.org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Schwarzman, Richard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Assistant to the 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Support Services &amp; Compliance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Elizabethtown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600 East High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Elizabethtown, PA 17022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367-1521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Richard_schwarzman@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Etownschools.org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Scott, Jacqulyn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Community and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Allentown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P. O. Box 328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Allentown, PA 18105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(484) 765-4073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85" w:history="1">
        <w:r>
          <w:rPr>
            <w:rStyle w:val="Hyperlink0"/>
            <w:rFonts w:hAnsi="Arial Unicode MS"/>
          </w:rPr>
          <w:t>scottj@allentownsd.org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Senter, Sue Ann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Manheim Central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281 White Oak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Manheim, PA 17545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664-8547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86" w:history="1">
        <w:r>
          <w:rPr>
            <w:rStyle w:val="Hyperlink0"/>
            <w:rFonts w:hAnsi="Arial Unicode MS"/>
          </w:rPr>
          <w:t>senters@manheimcentral.org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Setlock, Katherine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Palmyra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1125 Park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Palmyra, PA 17078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838-3144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kathy_setlock@pasd.us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Shank, Tracy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Oley Valley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702 Danfel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Reading, PA 19605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987-4100x1126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87" w:history="1">
        <w:r>
          <w:rPr>
            <w:rStyle w:val="Hyperlink0"/>
            <w:rFonts w:hAnsi="Arial Unicode MS"/>
          </w:rPr>
          <w:t>supt23@msn.com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Sharp, Laura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Pupil Personnel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Lincoln IU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P. O. Box 70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New Oxford, PA 17350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624-6483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88" w:history="1">
        <w:r>
          <w:rPr>
            <w:rStyle w:val="Hyperlink0"/>
            <w:rFonts w:hAnsi="Arial Unicode MS"/>
          </w:rPr>
          <w:t>lmsharp@iu12.org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Shivock, Elizabeth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Abington Heights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200 East Grove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Clarks Summit, PA 18411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585-8278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89" w:history="1">
        <w:r>
          <w:rPr>
            <w:rStyle w:val="Hyperlink0"/>
            <w:rFonts w:hAnsi="Arial Unicode MS"/>
          </w:rPr>
          <w:t>shivocke@ahsd.org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Shoemaker, Amy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Eastern Lebanon County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180 ELCO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Myerstown, PA 17067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866-7117x2315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ashoemaker@elcosd.org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Skerbetz, Mandi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South Fayette Twp.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3660 Old Oakdale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McDonald, PA 15057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(412) 221-4542x429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90" w:history="1">
        <w:r>
          <w:rPr>
            <w:rStyle w:val="Hyperlink0"/>
            <w:rFonts w:hAnsi="Arial Unicode MS"/>
          </w:rPr>
          <w:t>mdskerbetz@southfayette.org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Sikora, Corinne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Central Bucks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16 Welden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Doylestown, PA 18901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(267) 893-2050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csikora@cbsd.org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Slade, Willie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Steelton-Highspire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250 Reynders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Steelton, PA 17113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704-3807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91" w:history="1">
        <w:r>
          <w:rPr>
            <w:rStyle w:val="Hyperlink0"/>
            <w:rFonts w:hAnsi="Arial Unicode MS"/>
          </w:rPr>
          <w:t>wslade@shsd.k12.pa.us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Slesinski, Michael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Special Education Supv. (K-5)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Stroudsburg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50 Vine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Stroudsburg, PA 18301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424-8500x1907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92" w:history="1">
        <w:r>
          <w:rPr>
            <w:rStyle w:val="Hyperlink0"/>
            <w:rFonts w:hAnsi="Arial Unicode MS"/>
          </w:rPr>
          <w:t>Michael-slesinski@esasd.net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Soltys, Cindy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Greater Latrobe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1816 Lincoln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Latrobe, PA 15650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(724) 539-4213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93" w:history="1">
        <w:r>
          <w:rPr>
            <w:rStyle w:val="Hyperlink0"/>
            <w:rFonts w:hAnsi="Arial Unicode MS"/>
          </w:rPr>
          <w:t>cindy.soltys@glsd.us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States, Stephanie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Coordinator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West Perry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2606 Shermans Valley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Elliottsburg, PA 17024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789-3934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94" w:history="1">
        <w:r>
          <w:rPr>
            <w:rStyle w:val="Hyperlink0"/>
            <w:rFonts w:hAnsi="Arial Unicode MS"/>
          </w:rPr>
          <w:t>states@westperry.org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Stevens, Kim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Stroudsburg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50 Vine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Stroudsburg, PA 18301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424-8500x1907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kim-stevens@esasd.net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Stoehr, Eloise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Retired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148 Beverly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Pittsburgh, PA 15216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(412) 523-3659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Estoehr222@aol.com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Sullivan, Nanci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Assistant Executive Director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Allegheny Intermediate Unit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475 East Waterfront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Homestead, PA 15120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(412) 394-5956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nanci.sullivan@aiu3.net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Tarasevich, Susan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Student Assistance Coordiantor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Addiction Medicine Services of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Western Psychiatric Institute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1330 Breezewood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West Homestead, PA 15120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(412) 235-5304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drsusantara@gmail.com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Taylor, Jessica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Avonworth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1310 Roosevelt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Pittsburgh, PA 15237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(412) 366-7171x1901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95" w:history="1">
        <w:r>
          <w:rPr>
            <w:rStyle w:val="Hyperlink0"/>
            <w:rFonts w:hAnsi="Arial Unicode MS"/>
          </w:rPr>
          <w:t>jtaylor@avonworth.k12.pa.us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Tempestini, Mary Ann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Retired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1560 West 40</w:t>
      </w:r>
      <w:r>
        <w:rPr>
          <w:rFonts w:hAnsi="Arial Unicode MS"/>
          <w:sz w:val="20"/>
          <w:szCs w:val="20"/>
          <w:vertAlign w:val="superscript"/>
        </w:rPr>
        <w:t>th</w:t>
      </w:r>
      <w:r>
        <w:rPr>
          <w:rFonts w:hAnsi="Arial Unicode MS"/>
          <w:sz w:val="20"/>
          <w:szCs w:val="20"/>
        </w:rPr>
        <w:t xml:space="preserve">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Erie, PA 16509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(814) 864-1709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96" w:history="1">
        <w:r>
          <w:rPr>
            <w:rStyle w:val="Hyperlink0"/>
            <w:rFonts w:hAnsi="Arial Unicode MS"/>
          </w:rPr>
          <w:t>mtemp@velocity.net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Tesche, Brooke Ann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Deputy 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Diocese of Allentown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1425 Mountain Drive North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Bethlehem, PA 18015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866-0581x25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btesche@allentowndiocese.org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Treese, Mark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Guidance Chair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Greater Altoona CTC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1500 Fourth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Altoona, PA 16602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(814) 946-8461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mark.treese@gactc.edu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Trotto, Amy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Special Education Supv. (9-12)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Stroudsburg Area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50 Vine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East Stroudsburg, PA 18301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(570) 424-8500x1907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amy-trotto@esasd.net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VanDeusen, Nathan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Assistant Superintendent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Cocalico School District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P. O. Box 800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Denver, PA 17517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336-1413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nathan_vandeusen@cocalico.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Wheat, Elizabeth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West Jefferson Hills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835 Old Clairton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Jefferson Hills, PA 15025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(412) 655-8450x92243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97" w:history="1">
        <w:r>
          <w:rPr>
            <w:rStyle w:val="Hyperlink0"/>
            <w:rFonts w:hAnsi="Arial Unicode MS"/>
          </w:rPr>
          <w:t>ewheat@wjhsd.net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White, LaTanya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Pottstown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230 Beech Street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Pottstown, PA 19464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970-6615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98" w:history="1">
        <w:r>
          <w:rPr>
            <w:rStyle w:val="Hyperlink1"/>
            <w:rFonts w:hAnsi="Arial Unicode MS"/>
          </w:rPr>
          <w:t>lwhite@pottstownsd.org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Wise, Tracey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Delaware Co. Intermediate Unit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200 Yale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Morton, PA 19070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938-9000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99" w:history="1">
        <w:r>
          <w:rPr>
            <w:rStyle w:val="Hyperlink0"/>
            <w:rFonts w:hAnsi="Arial Unicode MS"/>
          </w:rPr>
          <w:t>twise@dciu.org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Wodnicki, Amy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Student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Chartiers Valley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2030 Swallow Hill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Pittsburgh, PA 15220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(412) 429-2638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100" w:history="1">
        <w:r>
          <w:rPr>
            <w:rStyle w:val="Hyperlink0"/>
            <w:rFonts w:hAnsi="Arial Unicode MS"/>
          </w:rPr>
          <w:t>awodnicki@cvsd.net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Wood-Moghal, Tammy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Pupil Services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Bensalem Twp.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3000 Donallen Drive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Bensalem, PA 19020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(215) 750-2800x4108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101" w:history="1">
        <w:r>
          <w:rPr>
            <w:rStyle w:val="Hyperlink0"/>
            <w:rFonts w:hAnsi="Arial Unicode MS"/>
          </w:rPr>
          <w:t>twood@bensalemsd.org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Woyurka, Cheri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Assistant Director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Berks County IU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1111 Commonwealth Blvd.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Reading, PA 19612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(610) 334-9240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chewoy@berksiu.org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Younker, Diane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Supervisor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Southern Fulton SD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3072 GreatCove Road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Warfordsburg, PA 17267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294-3400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102" w:history="1">
        <w:r>
          <w:rPr>
            <w:rStyle w:val="Hyperlink0"/>
            <w:rFonts w:hAnsi="Arial Unicode MS"/>
          </w:rPr>
          <w:t>dyounker@sfsd.k12.pa.us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Zubeck, Sherry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Director of Special Education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Lancaster-Lebanon IU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1020 New Holland Avenue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Lancaster, PA 17601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hAnsi="Arial Unicode MS"/>
          <w:sz w:val="20"/>
          <w:szCs w:val="20"/>
        </w:rPr>
        <w:t>(717) 606-1738</w:t>
      </w: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hyperlink r:id="rId103" w:history="1">
        <w:r>
          <w:rPr>
            <w:rStyle w:val="Hyperlink0"/>
            <w:rFonts w:hAnsi="Arial Unicode MS"/>
          </w:rPr>
          <w:t>sherry_zubeck@iu13.org</w:t>
        </w:r>
      </w:hyperlink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85691B" w:rsidRDefault="00856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85691B" w:rsidSect="00AC4ADB">
      <w:headerReference w:type="default" r:id="rId104"/>
      <w:footerReference w:type="default" r:id="rId105"/>
      <w:pgSz w:w="12240" w:h="15840"/>
      <w:pgMar w:top="1152" w:right="1440" w:bottom="1152" w:left="1440" w:header="720" w:footer="720" w:gutter="0"/>
      <w:cols w:num="3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1B" w:rsidRDefault="0085691B" w:rsidP="00AC4A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5691B" w:rsidRDefault="0085691B" w:rsidP="00AC4A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1B" w:rsidRDefault="0085691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1B" w:rsidRDefault="0085691B" w:rsidP="00AC4A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5691B" w:rsidRDefault="0085691B" w:rsidP="00AC4A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1B" w:rsidRDefault="0085691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36"/>
        <w:szCs w:val="36"/>
      </w:rPr>
    </w:pPr>
    <w:r>
      <w:rPr>
        <w:noProof/>
      </w:rPr>
      <w:pict>
        <v:rect id="_x0000_s2049" style="position:absolute;left:0;text-align:left;margin-left:600.4pt;margin-top:738pt;width:11.6pt;height:13.8pt;z-index:-251656192;visibility:visible;mso-wrap-distance-left:12pt;mso-wrap-distance-top:12pt;mso-wrap-distance-right:12pt;mso-wrap-distance-bottom:12pt;mso-position-horizontal-relative:page;mso-position-vertical-relative:page" stroked="f" strokeweight="1pt">
          <v:fill opacity="0"/>
          <v:stroke miterlimit="4"/>
          <v:textbox>
            <w:txbxContent>
              <w:p w:rsidR="0085691B" w:rsidRDefault="0085691B">
                <w:pPr>
                  <w:pStyle w:val="Footer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  <w:r>
      <w:rPr>
        <w:sz w:val="36"/>
        <w:szCs w:val="36"/>
      </w:rPr>
      <w:t>PAPSA MEMBERSHIP DIRECTORY</w:t>
    </w:r>
  </w:p>
  <w:p w:rsidR="0085691B" w:rsidRDefault="0085691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sz w:val="36"/>
        <w:szCs w:val="36"/>
      </w:rPr>
      <w:t>July 1,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ADB"/>
    <w:rsid w:val="00146DF5"/>
    <w:rsid w:val="00184512"/>
    <w:rsid w:val="00352A10"/>
    <w:rsid w:val="005B1A32"/>
    <w:rsid w:val="0085691B"/>
    <w:rsid w:val="00991377"/>
    <w:rsid w:val="00AC4ADB"/>
    <w:rsid w:val="00D45488"/>
    <w:rsid w:val="00F3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4ADB"/>
    <w:rPr>
      <w:u w:val="single"/>
    </w:rPr>
  </w:style>
  <w:style w:type="paragraph" w:styleId="Header">
    <w:name w:val="header"/>
    <w:basedOn w:val="Normal"/>
    <w:link w:val="HeaderChar"/>
    <w:uiPriority w:val="99"/>
    <w:rsid w:val="00AC4ADB"/>
    <w:pPr>
      <w:tabs>
        <w:tab w:val="center" w:pos="4320"/>
        <w:tab w:val="right" w:pos="8640"/>
      </w:tabs>
    </w:pPr>
    <w:rPr>
      <w:rFonts w:hAnsi="Arial Unicode M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rsid w:val="00AC4A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AC4ADB"/>
  </w:style>
  <w:style w:type="character" w:customStyle="1" w:styleId="Hyperlink0">
    <w:name w:val="Hyperlink.0"/>
    <w:basedOn w:val="PageNumber"/>
    <w:uiPriority w:val="99"/>
    <w:rsid w:val="00AC4ADB"/>
    <w:rPr>
      <w:color w:val="000000"/>
      <w:sz w:val="20"/>
      <w:szCs w:val="20"/>
      <w:u w:val="none" w:color="000000"/>
    </w:rPr>
  </w:style>
  <w:style w:type="character" w:customStyle="1" w:styleId="Hyperlink1">
    <w:name w:val="Hyperlink.1"/>
    <w:basedOn w:val="PageNumber"/>
    <w:uiPriority w:val="99"/>
    <w:rsid w:val="00AC4ADB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arol-deane-gardner@esasd.net" TargetMode="External"/><Relationship Id="rId21" Type="http://schemas.openxmlformats.org/officeDocument/2006/relationships/hyperlink" Target="mailto:kciaciulli@southerntioga.org" TargetMode="External"/><Relationship Id="rId42" Type="http://schemas.openxmlformats.org/officeDocument/2006/relationships/hyperlink" Target="mailto:khamilton@muncysd.org" TargetMode="External"/><Relationship Id="rId47" Type="http://schemas.openxmlformats.org/officeDocument/2006/relationships/hyperlink" Target="mailto:jhertwig@bucksiu.org" TargetMode="External"/><Relationship Id="rId63" Type="http://schemas.openxmlformats.org/officeDocument/2006/relationships/hyperlink" Target="mailto:amarton@nhsd.org" TargetMode="External"/><Relationship Id="rId68" Type="http://schemas.openxmlformats.org/officeDocument/2006/relationships/hyperlink" Target="mailto:tab_musser@hempfieldsd.org" TargetMode="External"/><Relationship Id="rId84" Type="http://schemas.openxmlformats.org/officeDocument/2006/relationships/hyperlink" Target="mailto:hackettl@whitehallcoplay.org" TargetMode="External"/><Relationship Id="rId89" Type="http://schemas.openxmlformats.org/officeDocument/2006/relationships/hyperlink" Target="mailto:quinnt@ahsd.org" TargetMode="External"/><Relationship Id="rId7" Type="http://schemas.openxmlformats.org/officeDocument/2006/relationships/hyperlink" Target="mailto:sangstadt@methacton.org" TargetMode="External"/><Relationship Id="rId71" Type="http://schemas.openxmlformats.org/officeDocument/2006/relationships/hyperlink" Target="mailto:fflamini@cpavts.org" TargetMode="External"/><Relationship Id="rId92" Type="http://schemas.openxmlformats.org/officeDocument/2006/relationships/hyperlink" Target="mailto:michael-slesinski@esasd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ked@sgasd.org" TargetMode="External"/><Relationship Id="rId29" Type="http://schemas.openxmlformats.org/officeDocument/2006/relationships/hyperlink" Target="mailto:dioriok@rlasd.net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dbaboian@cvschools.org" TargetMode="External"/><Relationship Id="rId24" Type="http://schemas.openxmlformats.org/officeDocument/2006/relationships/hyperlink" Target="mailto:rebecca.costello@adelphoi.org" TargetMode="External"/><Relationship Id="rId32" Type="http://schemas.openxmlformats.org/officeDocument/2006/relationships/hyperlink" Target="mailto:medelberg@dciu.org" TargetMode="External"/><Relationship Id="rId37" Type="http://schemas.openxmlformats.org/officeDocument/2006/relationships/hyperlink" Target="mailto:j_ginder@easdpa.org" TargetMode="External"/><Relationship Id="rId40" Type="http://schemas.openxmlformats.org/officeDocument/2006/relationships/hyperlink" Target="mailto:kgottlieb@camphillsd.k12.pa.us" TargetMode="External"/><Relationship Id="rId45" Type="http://schemas.openxmlformats.org/officeDocument/2006/relationships/hyperlink" Target="mailto:colien-hendershot@esasd.net" TargetMode="External"/><Relationship Id="rId53" Type="http://schemas.openxmlformats.org/officeDocument/2006/relationships/hyperlink" Target="mailto:aklibert@bensalemsd.org" TargetMode="External"/><Relationship Id="rId58" Type="http://schemas.openxmlformats.org/officeDocument/2006/relationships/hyperlink" Target="mailto:lochia@kosd.org" TargetMode="External"/><Relationship Id="rId66" Type="http://schemas.openxmlformats.org/officeDocument/2006/relationships/hyperlink" Target="mailto:tmirabella@eastpennsd.org" TargetMode="External"/><Relationship Id="rId74" Type="http://schemas.openxmlformats.org/officeDocument/2006/relationships/hyperlink" Target="mailto:phippsd@fasd.k12.pa.us" TargetMode="External"/><Relationship Id="rId79" Type="http://schemas.openxmlformats.org/officeDocument/2006/relationships/hyperlink" Target="mailto:srentschler@palmerton.org" TargetMode="External"/><Relationship Id="rId87" Type="http://schemas.openxmlformats.org/officeDocument/2006/relationships/hyperlink" Target="mailto:supt23@msn.com" TargetMode="External"/><Relationship Id="rId102" Type="http://schemas.openxmlformats.org/officeDocument/2006/relationships/hyperlink" Target="mailto:dyounker@sfsd.k12.pa.us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rmack@iasd.org" TargetMode="External"/><Relationship Id="rId82" Type="http://schemas.openxmlformats.org/officeDocument/2006/relationships/hyperlink" Target="mailto:esautner@seal-pa.org" TargetMode="External"/><Relationship Id="rId90" Type="http://schemas.openxmlformats.org/officeDocument/2006/relationships/hyperlink" Target="mailto:mdskerbetz@southfayette.org" TargetMode="External"/><Relationship Id="rId95" Type="http://schemas.openxmlformats.org/officeDocument/2006/relationships/hyperlink" Target="mailto:jtaylor@avonworth.k12.pa.us" TargetMode="External"/><Relationship Id="rId19" Type="http://schemas.openxmlformats.org/officeDocument/2006/relationships/hyperlink" Target="mailto:mcalender@warwicksd.org" TargetMode="External"/><Relationship Id="rId14" Type="http://schemas.openxmlformats.org/officeDocument/2006/relationships/hyperlink" Target="mailto:dana.blair@donegal.k12.pa.us" TargetMode="External"/><Relationship Id="rId22" Type="http://schemas.openxmlformats.org/officeDocument/2006/relationships/hyperlink" Target="mailto:mclegg@udsd.org" TargetMode="External"/><Relationship Id="rId27" Type="http://schemas.openxmlformats.org/officeDocument/2006/relationships/hyperlink" Target="mailto:derenzob@parklandsd.org" TargetMode="External"/><Relationship Id="rId30" Type="http://schemas.openxmlformats.org/officeDocument/2006/relationships/hyperlink" Target="mailto:kdorshimer@monroecti.org" TargetMode="External"/><Relationship Id="rId35" Type="http://schemas.openxmlformats.org/officeDocument/2006/relationships/hyperlink" Target="mailto:gallagherb@mail.muhlsdk12.org" TargetMode="External"/><Relationship Id="rId43" Type="http://schemas.openxmlformats.org/officeDocument/2006/relationships/hyperlink" Target="mailto:nhasenfuss@yssd.org" TargetMode="External"/><Relationship Id="rId48" Type="http://schemas.openxmlformats.org/officeDocument/2006/relationships/hyperlink" Target="mailto:thill@ubtech.org" TargetMode="External"/><Relationship Id="rId56" Type="http://schemas.openxmlformats.org/officeDocument/2006/relationships/hyperlink" Target="mailto:rlamberth@crsd.org" TargetMode="External"/><Relationship Id="rId64" Type="http://schemas.openxmlformats.org/officeDocument/2006/relationships/hyperlink" Target="mailto:amccrea@ldsd.org" TargetMode="External"/><Relationship Id="rId69" Type="http://schemas.openxmlformats.org/officeDocument/2006/relationships/hyperlink" Target="mailto:kmyers@hatboro-horsham.org" TargetMode="External"/><Relationship Id="rId77" Type="http://schemas.openxmlformats.org/officeDocument/2006/relationships/hyperlink" Target="mailto:rathburnk@fortleboeuf.net" TargetMode="External"/><Relationship Id="rId100" Type="http://schemas.openxmlformats.org/officeDocument/2006/relationships/hyperlink" Target="mailto:awodnicki@cvsd.net" TargetMode="External"/><Relationship Id="rId105" Type="http://schemas.openxmlformats.org/officeDocument/2006/relationships/footer" Target="footer1.xml"/><Relationship Id="rId8" Type="http://schemas.openxmlformats.org/officeDocument/2006/relationships/hyperlink" Target="mailto:david.argentati@gmsd.org" TargetMode="External"/><Relationship Id="rId51" Type="http://schemas.openxmlformats.org/officeDocument/2006/relationships/hyperlink" Target="mailto:jkennedy@wyoarea.k12.pa.us" TargetMode="External"/><Relationship Id="rId72" Type="http://schemas.openxmlformats.org/officeDocument/2006/relationships/hyperlink" Target="mailto:lpekarik@eastpennsd.org" TargetMode="External"/><Relationship Id="rId80" Type="http://schemas.openxmlformats.org/officeDocument/2006/relationships/hyperlink" Target="mailto:rufojm@npenn.org" TargetMode="External"/><Relationship Id="rId85" Type="http://schemas.openxmlformats.org/officeDocument/2006/relationships/hyperlink" Target="mailto:scottj@allentownsd.org" TargetMode="External"/><Relationship Id="rId93" Type="http://schemas.openxmlformats.org/officeDocument/2006/relationships/hyperlink" Target="mailto:cindy.soltys@glsd.us" TargetMode="External"/><Relationship Id="rId98" Type="http://schemas.openxmlformats.org/officeDocument/2006/relationships/hyperlink" Target="mailto:lwhite@pottstowns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bell@umtsd.org" TargetMode="External"/><Relationship Id="rId17" Type="http://schemas.openxmlformats.org/officeDocument/2006/relationships/hyperlink" Target="mailto:buchmana@slsd.org" TargetMode="External"/><Relationship Id="rId25" Type="http://schemas.openxmlformats.org/officeDocument/2006/relationships/hyperlink" Target="mailto:ldavis@pinerichland.org" TargetMode="External"/><Relationship Id="rId33" Type="http://schemas.openxmlformats.org/officeDocument/2006/relationships/hyperlink" Target="mailto:fied@ntiogasd.org" TargetMode="External"/><Relationship Id="rId38" Type="http://schemas.openxmlformats.org/officeDocument/2006/relationships/hyperlink" Target="mailto:fgiordano@lmtsd.org" TargetMode="External"/><Relationship Id="rId46" Type="http://schemas.openxmlformats.org/officeDocument/2006/relationships/hyperlink" Target="mailto:aherman@gorockets.org" TargetMode="External"/><Relationship Id="rId59" Type="http://schemas.openxmlformats.org/officeDocument/2006/relationships/hyperlink" Target="mailto:guldingl@lcti.org" TargetMode="External"/><Relationship Id="rId67" Type="http://schemas.openxmlformats.org/officeDocument/2006/relationships/hyperlink" Target="mailto:jmoody@umasd.org" TargetMode="External"/><Relationship Id="rId103" Type="http://schemas.openxmlformats.org/officeDocument/2006/relationships/hyperlink" Target="mailto:s_zubeck@easdpa.org" TargetMode="External"/><Relationship Id="rId20" Type="http://schemas.openxmlformats.org/officeDocument/2006/relationships/hyperlink" Target="mailto:kelly_cartwright@conestogavalley.org" TargetMode="External"/><Relationship Id="rId41" Type="http://schemas.openxmlformats.org/officeDocument/2006/relationships/hyperlink" Target="mailto:rgregory@wiu.k12.pa.us" TargetMode="External"/><Relationship Id="rId54" Type="http://schemas.openxmlformats.org/officeDocument/2006/relationships/hyperlink" Target="mailto:wkupsky@berwicksd.org" TargetMode="External"/><Relationship Id="rId62" Type="http://schemas.openxmlformats.org/officeDocument/2006/relationships/hyperlink" Target="mailto:hillary.mangis@carlynton.k12.pa.us" TargetMode="External"/><Relationship Id="rId70" Type="http://schemas.openxmlformats.org/officeDocument/2006/relationships/hyperlink" Target="mailto:nesss@sesd.k12.pa.us" TargetMode="External"/><Relationship Id="rId75" Type="http://schemas.openxmlformats.org/officeDocument/2006/relationships/hyperlink" Target="mailto:popsond@cliu.org" TargetMode="External"/><Relationship Id="rId83" Type="http://schemas.openxmlformats.org/officeDocument/2006/relationships/hyperlink" Target="mailto:msaylor@basd.net" TargetMode="External"/><Relationship Id="rId88" Type="http://schemas.openxmlformats.org/officeDocument/2006/relationships/hyperlink" Target="mailto:lmsharp@iu12.org" TargetMode="External"/><Relationship Id="rId91" Type="http://schemas.openxmlformats.org/officeDocument/2006/relationships/hyperlink" Target="mailto:wslade@shsd.k12.pa.us" TargetMode="External"/><Relationship Id="rId96" Type="http://schemas.openxmlformats.org/officeDocument/2006/relationships/hyperlink" Target="mailto:mtemp@velocity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hacosta@ojrsd.com" TargetMode="External"/><Relationship Id="rId15" Type="http://schemas.openxmlformats.org/officeDocument/2006/relationships/hyperlink" Target="mailto:markpellico@abington.k12.pa.us" TargetMode="External"/><Relationship Id="rId23" Type="http://schemas.openxmlformats.org/officeDocument/2006/relationships/hyperlink" Target="mailto:rcormany@aol.com" TargetMode="External"/><Relationship Id="rId28" Type="http://schemas.openxmlformats.org/officeDocument/2006/relationships/hyperlink" Target="mailto:edimarino@rtmsd.org" TargetMode="External"/><Relationship Id="rId36" Type="http://schemas.openxmlformats.org/officeDocument/2006/relationships/hyperlink" Target="mailto:georgej@manheimcentral.org" TargetMode="External"/><Relationship Id="rId49" Type="http://schemas.openxmlformats.org/officeDocument/2006/relationships/hyperlink" Target="mailto:eholman@wyasd.k12.pa.us" TargetMode="External"/><Relationship Id="rId57" Type="http://schemas.openxmlformats.org/officeDocument/2006/relationships/hyperlink" Target="mailto:liebb@cmsd.k12.pa.us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jacalyna@cciu.org" TargetMode="External"/><Relationship Id="rId31" Type="http://schemas.openxmlformats.org/officeDocument/2006/relationships/hyperlink" Target="mailto:mdotta@nlsd.org" TargetMode="External"/><Relationship Id="rId44" Type="http://schemas.openxmlformats.org/officeDocument/2006/relationships/hyperlink" Target="mailto:kheim-mcclos@wsdweb.org" TargetMode="External"/><Relationship Id="rId52" Type="http://schemas.openxmlformats.org/officeDocument/2006/relationships/hyperlink" Target="mailto:lkiss@tulpehocken.org" TargetMode="External"/><Relationship Id="rId60" Type="http://schemas.openxmlformats.org/officeDocument/2006/relationships/hyperlink" Target="mailto:clopez@lancaster.k12.pa.us" TargetMode="External"/><Relationship Id="rId65" Type="http://schemas.openxmlformats.org/officeDocument/2006/relationships/hyperlink" Target="mailto:kmichalowski@octorara.org" TargetMode="External"/><Relationship Id="rId73" Type="http://schemas.openxmlformats.org/officeDocument/2006/relationships/hyperlink" Target="mailto:kperry@derryasd.k12.pa.us" TargetMode="External"/><Relationship Id="rId78" Type="http://schemas.openxmlformats.org/officeDocument/2006/relationships/hyperlink" Target="mailto:jreifsnyder@hershey.k12.pa.us" TargetMode="External"/><Relationship Id="rId81" Type="http://schemas.openxmlformats.org/officeDocument/2006/relationships/hyperlink" Target="mailto:trunge@iup.edu" TargetMode="External"/><Relationship Id="rId86" Type="http://schemas.openxmlformats.org/officeDocument/2006/relationships/hyperlink" Target="mailto:senters@manheimcentral.org" TargetMode="External"/><Relationship Id="rId94" Type="http://schemas.openxmlformats.org/officeDocument/2006/relationships/hyperlink" Target="mailto:states@westperry.org" TargetMode="External"/><Relationship Id="rId99" Type="http://schemas.openxmlformats.org/officeDocument/2006/relationships/hyperlink" Target="mailto:twolf@chichestersd.org" TargetMode="External"/><Relationship Id="rId101" Type="http://schemas.openxmlformats.org/officeDocument/2006/relationships/hyperlink" Target="mailto:twood@bensalems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ramae@ptd.net" TargetMode="External"/><Relationship Id="rId13" Type="http://schemas.openxmlformats.org/officeDocument/2006/relationships/hyperlink" Target="mailto:bjbertram@iu12.org" TargetMode="External"/><Relationship Id="rId18" Type="http://schemas.openxmlformats.org/officeDocument/2006/relationships/hyperlink" Target="mailto:burnett@havsd.org" TargetMode="External"/><Relationship Id="rId39" Type="http://schemas.openxmlformats.org/officeDocument/2006/relationships/hyperlink" Target="mailto:rglosser@marsk12.org" TargetMode="External"/><Relationship Id="rId34" Type="http://schemas.openxmlformats.org/officeDocument/2006/relationships/hyperlink" Target="mailto:fraserk@lmsd.org" TargetMode="External"/><Relationship Id="rId50" Type="http://schemas.openxmlformats.org/officeDocument/2006/relationships/hyperlink" Target="mailto:kloss@wallenpaupack.org" TargetMode="External"/><Relationship Id="rId55" Type="http://schemas.openxmlformats.org/officeDocument/2006/relationships/hyperlink" Target="mailto:skuren@cdschools.org" TargetMode="External"/><Relationship Id="rId76" Type="http://schemas.openxmlformats.org/officeDocument/2006/relationships/hyperlink" Target="mailto:radanovicb@nesd.k12.pa.us" TargetMode="External"/><Relationship Id="rId97" Type="http://schemas.openxmlformats.org/officeDocument/2006/relationships/hyperlink" Target="mailto:ewheat@wjhsd.net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4495</Words>
  <Characters>25624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Acosta, Holly</dc:title>
  <dc:subject/>
  <dc:creator>Doug</dc:creator>
  <cp:keywords/>
  <dc:description/>
  <cp:lastModifiedBy>Doug</cp:lastModifiedBy>
  <cp:revision>2</cp:revision>
  <dcterms:created xsi:type="dcterms:W3CDTF">2017-07-09T22:20:00Z</dcterms:created>
  <dcterms:modified xsi:type="dcterms:W3CDTF">2017-07-09T22:20:00Z</dcterms:modified>
</cp:coreProperties>
</file>